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F66" w14:textId="4FF1FCCC" w:rsidR="00604FBD" w:rsidRDefault="00FA63F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F8DB8" wp14:editId="7FA0F946">
            <wp:simplePos x="0" y="0"/>
            <wp:positionH relativeFrom="column">
              <wp:posOffset>0</wp:posOffset>
            </wp:positionH>
            <wp:positionV relativeFrom="paragraph">
              <wp:posOffset>-157874</wp:posOffset>
            </wp:positionV>
            <wp:extent cx="1875790" cy="114173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7" b="16661"/>
                    <a:stretch/>
                  </pic:blipFill>
                  <pic:spPr bwMode="auto">
                    <a:xfrm>
                      <a:off x="0" y="0"/>
                      <a:ext cx="18757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sdt>
        <w:sdtPr>
          <w:alias w:val="Enter title:"/>
          <w:tag w:val="Enter title:"/>
          <w:id w:val="381209846"/>
          <w:placeholder>
            <w:docPart w:val="D424DBDF9219440C897D11DD978DFAA5"/>
          </w:placeholder>
          <w:temporary/>
          <w:showingPlcHdr/>
          <w15:appearance w15:val="hidden"/>
        </w:sdtPr>
        <w:sdtContent>
          <w:r w:rsidR="001C478F">
            <w:t>AGENDA</w:t>
          </w:r>
        </w:sdtContent>
      </w:sdt>
    </w:p>
    <w:p w14:paraId="55540B41" w14:textId="56734DAD" w:rsidR="00604FBD" w:rsidRDefault="0015116F">
      <w:pPr>
        <w:pStyle w:val="Subtitle"/>
      </w:pPr>
      <w:r>
        <w:t>Homeville Elementary PTA Meeting</w:t>
      </w:r>
    </w:p>
    <w:p w14:paraId="1440963B" w14:textId="1B3A022A" w:rsidR="00604FBD" w:rsidRDefault="00F458D7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November</w:t>
      </w:r>
      <w:r w:rsidR="007F1763">
        <w:rPr>
          <w:rStyle w:val="IntenseEmphasis"/>
        </w:rPr>
        <w:t xml:space="preserve"> 1</w:t>
      </w:r>
      <w:r>
        <w:rPr>
          <w:rStyle w:val="IntenseEmphasis"/>
        </w:rPr>
        <w:t>3</w:t>
      </w:r>
      <w:r w:rsidR="00992635">
        <w:rPr>
          <w:rStyle w:val="IntenseEmphasis"/>
        </w:rPr>
        <w:t>,</w:t>
      </w:r>
      <w:r w:rsidR="00A304B5">
        <w:rPr>
          <w:rStyle w:val="IntenseEmphasis"/>
        </w:rPr>
        <w:t xml:space="preserve"> </w:t>
      </w:r>
      <w:r w:rsidR="00D64E0B">
        <w:rPr>
          <w:rStyle w:val="IntenseEmphasis"/>
        </w:rPr>
        <w:t>202</w:t>
      </w:r>
      <w:r w:rsidR="00992635">
        <w:rPr>
          <w:rStyle w:val="IntenseEmphasis"/>
        </w:rPr>
        <w:t>3</w:t>
      </w:r>
      <w:r w:rsidR="00D64E0B">
        <w:rPr>
          <w:rStyle w:val="IntenseEmphasis"/>
        </w:rPr>
        <w:t>,</w:t>
      </w:r>
      <w:r w:rsidR="00A304B5">
        <w:rPr>
          <w:rStyle w:val="IntenseEmphasis"/>
        </w:rPr>
        <w:t xml:space="preserve"> at 7:00pm </w:t>
      </w:r>
      <w:r w:rsidR="001C478F">
        <w:t xml:space="preserve"> </w:t>
      </w:r>
    </w:p>
    <w:sdt>
      <w:sdtPr>
        <w:alias w:val="Board members:"/>
        <w:tag w:val="Board members:"/>
        <w:id w:val="299350784"/>
        <w:placeholder>
          <w:docPart w:val="EFF4850E97B64863989889AF29791D61"/>
        </w:placeholder>
        <w:temporary/>
        <w:showingPlcHdr/>
        <w15:appearance w15:val="hidden"/>
      </w:sdtPr>
      <w:sdtContent>
        <w:p w14:paraId="0CD01234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25571448" w14:textId="5397F254" w:rsidR="00604FBD" w:rsidRPr="00D973E6" w:rsidRDefault="008C17BF" w:rsidP="00D973E6">
      <w:pPr>
        <w:jc w:val="center"/>
        <w:rPr>
          <w:sz w:val="20"/>
          <w:szCs w:val="20"/>
        </w:rPr>
      </w:pPr>
      <w:r w:rsidRPr="00D973E6">
        <w:rPr>
          <w:sz w:val="20"/>
          <w:szCs w:val="20"/>
        </w:rPr>
        <w:t>President</w:t>
      </w:r>
      <w:r w:rsidR="002847B1" w:rsidRPr="00D973E6">
        <w:rPr>
          <w:sz w:val="20"/>
          <w:szCs w:val="20"/>
        </w:rPr>
        <w:t xml:space="preserve"> – Jessica Parsons</w:t>
      </w:r>
      <w:r w:rsidRPr="00D973E6">
        <w:rPr>
          <w:sz w:val="20"/>
          <w:szCs w:val="20"/>
        </w:rPr>
        <w:t xml:space="preserve"> </w:t>
      </w:r>
      <w:r w:rsidR="001C478F" w:rsidRPr="00D973E6">
        <w:rPr>
          <w:sz w:val="20"/>
          <w:szCs w:val="20"/>
        </w:rPr>
        <w:t xml:space="preserve">| </w:t>
      </w:r>
      <w:r w:rsidRPr="00D973E6">
        <w:rPr>
          <w:sz w:val="20"/>
          <w:szCs w:val="20"/>
        </w:rPr>
        <w:t xml:space="preserve">Vice President </w:t>
      </w:r>
      <w:r w:rsidR="002847B1" w:rsidRPr="00D973E6">
        <w:rPr>
          <w:sz w:val="20"/>
          <w:szCs w:val="20"/>
        </w:rPr>
        <w:t>–</w:t>
      </w:r>
      <w:r w:rsidRPr="00D973E6">
        <w:rPr>
          <w:sz w:val="20"/>
          <w:szCs w:val="20"/>
        </w:rPr>
        <w:t xml:space="preserve"> </w:t>
      </w:r>
      <w:r w:rsidR="00D973E6" w:rsidRPr="00D973E6">
        <w:rPr>
          <w:sz w:val="20"/>
          <w:szCs w:val="20"/>
        </w:rPr>
        <w:t>Ronda Mitrik</w:t>
      </w:r>
      <w:r w:rsidR="001C478F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Treasurer</w:t>
      </w:r>
      <w:r w:rsidR="002847B1" w:rsidRPr="00D973E6">
        <w:rPr>
          <w:sz w:val="20"/>
          <w:szCs w:val="20"/>
        </w:rPr>
        <w:t xml:space="preserve"> – </w:t>
      </w:r>
      <w:r w:rsidR="00D973E6" w:rsidRPr="00D973E6">
        <w:rPr>
          <w:sz w:val="20"/>
          <w:szCs w:val="20"/>
        </w:rPr>
        <w:t xml:space="preserve">Nicole </w:t>
      </w:r>
      <w:r w:rsidR="00D973E6">
        <w:rPr>
          <w:sz w:val="20"/>
          <w:szCs w:val="20"/>
        </w:rPr>
        <w:t>Schrader</w:t>
      </w:r>
      <w:r w:rsidR="007D57CE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Secretary</w:t>
      </w:r>
      <w:r w:rsidR="002847B1" w:rsidRPr="00D973E6">
        <w:rPr>
          <w:sz w:val="20"/>
          <w:szCs w:val="20"/>
        </w:rPr>
        <w:t xml:space="preserve"> – Katie Surmick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4965B92F" w14:textId="77777777" w:rsidTr="00D827D1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CED19951D3CD49D9AC20536324E9F015"/>
              </w:placeholder>
              <w:temporary/>
              <w:showingPlcHdr/>
              <w15:appearance w15:val="hidden"/>
            </w:sdtPr>
            <w:sdtContent>
              <w:p w14:paraId="18B1DB43" w14:textId="77777777" w:rsidR="00604FBD" w:rsidRDefault="0092131B">
                <w:pPr>
                  <w:pStyle w:val="Heading2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C3B79EDD1DA7434FB2947464FC095D31"/>
              </w:placeholder>
              <w:temporary/>
              <w:showingPlcHdr/>
              <w15:appearance w15:val="hidden"/>
            </w:sdtPr>
            <w:sdtContent>
              <w:p w14:paraId="7A35494A" w14:textId="77777777" w:rsidR="00604FBD" w:rsidRPr="00802038" w:rsidRDefault="0092131B" w:rsidP="00802038">
                <w:pPr>
                  <w:pStyle w:val="Heading2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72C9D1F8EA96451B91FDD214749AB639"/>
              </w:placeholder>
              <w:temporary/>
              <w:showingPlcHdr/>
              <w15:appearance w15:val="hidden"/>
            </w:sdtPr>
            <w:sdtContent>
              <w:p w14:paraId="6949A5AC" w14:textId="77777777" w:rsidR="00604FBD" w:rsidRDefault="0092131B">
                <w:pPr>
                  <w:pStyle w:val="Heading2"/>
                </w:pPr>
                <w:r>
                  <w:t>Owner</w:t>
                </w:r>
              </w:p>
            </w:sdtContent>
          </w:sdt>
        </w:tc>
      </w:tr>
      <w:tr w:rsidR="00604FBD" w14:paraId="4BD7E8C4" w14:textId="77777777" w:rsidTr="00D827D1">
        <w:tc>
          <w:tcPr>
            <w:tcW w:w="1530" w:type="dxa"/>
          </w:tcPr>
          <w:p w14:paraId="5E7E2A05" w14:textId="5E3AF00A" w:rsidR="00604FBD" w:rsidRDefault="00604FBD" w:rsidP="00CA1942"/>
        </w:tc>
        <w:tc>
          <w:tcPr>
            <w:tcW w:w="7556" w:type="dxa"/>
          </w:tcPr>
          <w:p w14:paraId="307D1DD5" w14:textId="1A05FC51" w:rsidR="001C3ED1" w:rsidRDefault="001C3ED1">
            <w:r>
              <w:t>Call Meeting to Order</w:t>
            </w:r>
          </w:p>
          <w:p w14:paraId="291EFBE0" w14:textId="7312FA75" w:rsidR="001C3ED1" w:rsidRDefault="001C3ED1">
            <w:r>
              <w:t>Pledge of Allegiance</w:t>
            </w:r>
          </w:p>
        </w:tc>
        <w:tc>
          <w:tcPr>
            <w:tcW w:w="1714" w:type="dxa"/>
          </w:tcPr>
          <w:p w14:paraId="24B19618" w14:textId="3535AECF" w:rsidR="00604FBD" w:rsidRDefault="001C3ED1" w:rsidP="007D57CE">
            <w:r>
              <w:t>Jess</w:t>
            </w:r>
          </w:p>
        </w:tc>
      </w:tr>
      <w:tr w:rsidR="00EC7169" w14:paraId="7D71BE11" w14:textId="77777777" w:rsidTr="00D827D1">
        <w:tc>
          <w:tcPr>
            <w:tcW w:w="1530" w:type="dxa"/>
          </w:tcPr>
          <w:p w14:paraId="35097D12" w14:textId="2E54AEF9" w:rsidR="00EC7169" w:rsidRDefault="00EC7169" w:rsidP="00EC7169"/>
        </w:tc>
        <w:tc>
          <w:tcPr>
            <w:tcW w:w="7556" w:type="dxa"/>
          </w:tcPr>
          <w:p w14:paraId="480FFB86" w14:textId="1E6530F8" w:rsidR="001C3ED1" w:rsidRDefault="001C3ED1" w:rsidP="00EC7169">
            <w:r>
              <w:t>Reading of old minutes &amp; approval</w:t>
            </w:r>
          </w:p>
        </w:tc>
        <w:tc>
          <w:tcPr>
            <w:tcW w:w="1714" w:type="dxa"/>
          </w:tcPr>
          <w:p w14:paraId="2831114F" w14:textId="7272BCA4" w:rsidR="00EC7169" w:rsidRDefault="0031506A" w:rsidP="00EC7169">
            <w:r>
              <w:t>Katie</w:t>
            </w:r>
          </w:p>
        </w:tc>
      </w:tr>
      <w:tr w:rsidR="001C3ED1" w14:paraId="27E976C0" w14:textId="77777777" w:rsidTr="00D827D1">
        <w:tc>
          <w:tcPr>
            <w:tcW w:w="1530" w:type="dxa"/>
          </w:tcPr>
          <w:p w14:paraId="6A71E788" w14:textId="77777777" w:rsidR="001C3ED1" w:rsidRDefault="001C3ED1" w:rsidP="00EC7169"/>
        </w:tc>
        <w:tc>
          <w:tcPr>
            <w:tcW w:w="7556" w:type="dxa"/>
          </w:tcPr>
          <w:p w14:paraId="2ECC2965" w14:textId="3A935D82" w:rsidR="001C3ED1" w:rsidRDefault="001C3ED1" w:rsidP="00EC7169">
            <w:r>
              <w:t>Financial Report</w:t>
            </w:r>
            <w:r w:rsidR="00DC2C17">
              <w:t xml:space="preserve"> &amp; approval</w:t>
            </w:r>
          </w:p>
        </w:tc>
        <w:tc>
          <w:tcPr>
            <w:tcW w:w="1714" w:type="dxa"/>
          </w:tcPr>
          <w:p w14:paraId="695CCB20" w14:textId="1ADDFB14" w:rsidR="001C3ED1" w:rsidRDefault="00F67B8E" w:rsidP="00EC7169">
            <w:r>
              <w:t>Nicole</w:t>
            </w:r>
          </w:p>
        </w:tc>
      </w:tr>
      <w:tr w:rsidR="00EC7169" w14:paraId="3D582F51" w14:textId="77777777" w:rsidTr="00D827D1">
        <w:tc>
          <w:tcPr>
            <w:tcW w:w="1530" w:type="dxa"/>
          </w:tcPr>
          <w:p w14:paraId="0F957F20" w14:textId="6F5A78F6" w:rsidR="00EC7169" w:rsidRDefault="00EC7169" w:rsidP="00EC7169"/>
        </w:tc>
        <w:tc>
          <w:tcPr>
            <w:tcW w:w="7556" w:type="dxa"/>
          </w:tcPr>
          <w:p w14:paraId="2373538C" w14:textId="77777777" w:rsidR="00EC7169" w:rsidRDefault="00D07187" w:rsidP="00EC7169">
            <w:r>
              <w:t>Old Business:</w:t>
            </w:r>
          </w:p>
          <w:p w14:paraId="59D69C4B" w14:textId="77777777" w:rsidR="001F6C81" w:rsidRDefault="001F6C81" w:rsidP="001F6C81">
            <w:pPr>
              <w:pStyle w:val="ListParagraph"/>
              <w:numPr>
                <w:ilvl w:val="0"/>
                <w:numId w:val="16"/>
              </w:numPr>
            </w:pPr>
            <w:r>
              <w:t>Halloween Family Night/Trunk or Treat</w:t>
            </w:r>
          </w:p>
          <w:p w14:paraId="1936CB8E" w14:textId="42A3688A" w:rsidR="001F6C81" w:rsidRDefault="001F6C81" w:rsidP="001F6C81">
            <w:pPr>
              <w:pStyle w:val="ListParagraph"/>
              <w:numPr>
                <w:ilvl w:val="0"/>
                <w:numId w:val="16"/>
              </w:numPr>
            </w:pPr>
            <w:r w:rsidRPr="00D07187">
              <w:t>S</w:t>
            </w:r>
            <w:r>
              <w:t>anta Shop/</w:t>
            </w:r>
            <w:r w:rsidR="00D848EB">
              <w:t>Holiday</w:t>
            </w:r>
            <w:r>
              <w:t xml:space="preserve"> Family Night </w:t>
            </w:r>
            <w:r w:rsidR="00802E6C">
              <w:t>12/7</w:t>
            </w:r>
          </w:p>
          <w:p w14:paraId="662BC60C" w14:textId="77777777" w:rsidR="001F6C81" w:rsidRDefault="001F6C81" w:rsidP="001F6C81">
            <w:pPr>
              <w:pStyle w:val="ListParagraph"/>
              <w:numPr>
                <w:ilvl w:val="0"/>
                <w:numId w:val="16"/>
              </w:numPr>
            </w:pPr>
            <w:r>
              <w:t xml:space="preserve">Christmas Gifts </w:t>
            </w:r>
          </w:p>
          <w:p w14:paraId="6E2779D4" w14:textId="38046C3D" w:rsidR="00911D0B" w:rsidRPr="00D07187" w:rsidRDefault="00911D0B" w:rsidP="001F6C81">
            <w:pPr>
              <w:pStyle w:val="ListParagraph"/>
              <w:numPr>
                <w:ilvl w:val="0"/>
                <w:numId w:val="16"/>
              </w:numPr>
            </w:pPr>
            <w:r>
              <w:t xml:space="preserve">Reflections </w:t>
            </w:r>
          </w:p>
          <w:p w14:paraId="753AA64B" w14:textId="7C1C85E1" w:rsidR="00D07187" w:rsidRDefault="00D07187" w:rsidP="00C3123D">
            <w:pPr>
              <w:pStyle w:val="ListParagraph"/>
            </w:pPr>
          </w:p>
        </w:tc>
        <w:tc>
          <w:tcPr>
            <w:tcW w:w="1714" w:type="dxa"/>
          </w:tcPr>
          <w:p w14:paraId="6A7564E7" w14:textId="253D641D" w:rsidR="00EC7169" w:rsidRDefault="00EC7169" w:rsidP="00EC7169"/>
          <w:p w14:paraId="660A89DF" w14:textId="038D9AB9" w:rsidR="005E0E03" w:rsidRDefault="005E0E03" w:rsidP="00EC7169"/>
        </w:tc>
      </w:tr>
      <w:tr w:rsidR="00096AC3" w14:paraId="61CB5109" w14:textId="77777777" w:rsidTr="00D827D1">
        <w:tc>
          <w:tcPr>
            <w:tcW w:w="1530" w:type="dxa"/>
          </w:tcPr>
          <w:p w14:paraId="66A70201" w14:textId="77777777" w:rsidR="00096AC3" w:rsidRDefault="00096AC3" w:rsidP="00EC7169"/>
        </w:tc>
        <w:tc>
          <w:tcPr>
            <w:tcW w:w="7556" w:type="dxa"/>
          </w:tcPr>
          <w:p w14:paraId="15AE044A" w14:textId="77777777" w:rsidR="00096AC3" w:rsidRDefault="00044396" w:rsidP="00EC7169">
            <w:r>
              <w:t>New Business:</w:t>
            </w:r>
          </w:p>
          <w:p w14:paraId="33C3A269" w14:textId="77777777" w:rsidR="00F41D2A" w:rsidRDefault="002D52E5" w:rsidP="00F41D2A">
            <w:pPr>
              <w:pStyle w:val="ListParagraph"/>
              <w:numPr>
                <w:ilvl w:val="0"/>
                <w:numId w:val="19"/>
              </w:numPr>
            </w:pPr>
            <w:r>
              <w:t>Pie in the Face Committee/Ballot</w:t>
            </w:r>
            <w:r w:rsidR="00F41D2A">
              <w:t xml:space="preserve"> - Board Games for evening</w:t>
            </w:r>
          </w:p>
          <w:p w14:paraId="4AEB0AC7" w14:textId="63AFDB12" w:rsidR="005709E0" w:rsidRDefault="005709E0" w:rsidP="00F41D2A">
            <w:pPr>
              <w:pStyle w:val="ListParagraph"/>
              <w:numPr>
                <w:ilvl w:val="0"/>
                <w:numId w:val="19"/>
              </w:numPr>
            </w:pPr>
            <w:r>
              <w:t>Free haircuts for students in need – plan for March 25</w:t>
            </w:r>
            <w:r w:rsidRPr="005709E0">
              <w:rPr>
                <w:vertAlign w:val="superscript"/>
              </w:rPr>
              <w:t>th</w:t>
            </w:r>
            <w:r>
              <w:t xml:space="preserve">   </w:t>
            </w:r>
          </w:p>
          <w:p w14:paraId="3004C85D" w14:textId="544DEC93" w:rsidR="00911D0B" w:rsidRPr="00291938" w:rsidRDefault="005D7B8E" w:rsidP="00F41D2A">
            <w:pPr>
              <w:pStyle w:val="ListParagraph"/>
              <w:numPr>
                <w:ilvl w:val="0"/>
                <w:numId w:val="19"/>
              </w:numPr>
            </w:pPr>
            <w:r>
              <w:t>Spirit Wear sale</w:t>
            </w:r>
            <w:r w:rsidR="005709E0">
              <w:t xml:space="preserve"> </w:t>
            </w:r>
          </w:p>
        </w:tc>
        <w:tc>
          <w:tcPr>
            <w:tcW w:w="1714" w:type="dxa"/>
          </w:tcPr>
          <w:p w14:paraId="4287761F" w14:textId="54A40419" w:rsidR="00096AC3" w:rsidRDefault="00044396" w:rsidP="00EC7169">
            <w:r>
              <w:t xml:space="preserve">Jess </w:t>
            </w:r>
          </w:p>
        </w:tc>
      </w:tr>
      <w:tr w:rsidR="00044396" w14:paraId="23EF647E" w14:textId="77777777" w:rsidTr="00D827D1">
        <w:tc>
          <w:tcPr>
            <w:tcW w:w="1530" w:type="dxa"/>
          </w:tcPr>
          <w:p w14:paraId="69249C01" w14:textId="77777777" w:rsidR="00044396" w:rsidRDefault="00044396" w:rsidP="00044396"/>
        </w:tc>
        <w:tc>
          <w:tcPr>
            <w:tcW w:w="7556" w:type="dxa"/>
          </w:tcPr>
          <w:p w14:paraId="3C81BABD" w14:textId="582E94FB" w:rsidR="00044396" w:rsidRDefault="00000000" w:rsidP="00044396">
            <w:sdt>
              <w:sdtPr>
                <w:alias w:val="Enter item here:"/>
                <w:tag w:val="Enter item here:"/>
                <w:id w:val="-178586383"/>
                <w:placeholder>
                  <w:docPart w:val="3512C55CB07840AEA21F953A97D8D8EB"/>
                </w:placeholder>
                <w:temporary/>
                <w:showingPlcHdr/>
                <w15:appearance w15:val="hidden"/>
              </w:sdtPr>
              <w:sdtContent>
                <w:r w:rsidR="00044396">
                  <w:t>Principal's Report</w:t>
                </w:r>
              </w:sdtContent>
            </w:sdt>
            <w:r w:rsidR="00F152E7">
              <w:t xml:space="preserve"> </w:t>
            </w:r>
          </w:p>
        </w:tc>
        <w:tc>
          <w:tcPr>
            <w:tcW w:w="1714" w:type="dxa"/>
          </w:tcPr>
          <w:p w14:paraId="57E5BF79" w14:textId="1CD23E3B" w:rsidR="00044396" w:rsidRDefault="00216095" w:rsidP="00044396">
            <w:r>
              <w:t xml:space="preserve">Mrs. Baker </w:t>
            </w:r>
          </w:p>
        </w:tc>
      </w:tr>
      <w:tr w:rsidR="00044396" w14:paraId="2B92941F" w14:textId="77777777" w:rsidTr="00D827D1">
        <w:tc>
          <w:tcPr>
            <w:tcW w:w="1530" w:type="dxa"/>
          </w:tcPr>
          <w:p w14:paraId="7B1C0133" w14:textId="6BBD13CB" w:rsidR="00044396" w:rsidRDefault="00044396" w:rsidP="00044396"/>
        </w:tc>
        <w:tc>
          <w:tcPr>
            <w:tcW w:w="7556" w:type="dxa"/>
          </w:tcPr>
          <w:p w14:paraId="326D64F7" w14:textId="77777777" w:rsidR="00044396" w:rsidRDefault="00000000" w:rsidP="00044396">
            <w:sdt>
              <w:sdtPr>
                <w:alias w:val="Enter item here:"/>
                <w:tag w:val="Enter item here:"/>
                <w:id w:val="-1269704373"/>
                <w:placeholder>
                  <w:docPart w:val="DCB2F3C2F1C643FDAD11EC435D17A1EB"/>
                </w:placeholder>
                <w:temporary/>
                <w:showingPlcHdr/>
                <w15:appearance w15:val="hidden"/>
              </w:sdtPr>
              <w:sdtContent>
                <w:r w:rsidR="00044396">
                  <w:t>Announcements</w:t>
                </w:r>
              </w:sdtContent>
            </w:sdt>
            <w:r w:rsidR="00B5133D">
              <w:t>/Misc</w:t>
            </w:r>
            <w:r w:rsidR="0022170D">
              <w:t xml:space="preserve">. </w:t>
            </w:r>
          </w:p>
          <w:p w14:paraId="7A8DDB07" w14:textId="5DBF8A59" w:rsidR="006960B5" w:rsidRPr="006960B5" w:rsidRDefault="006960B5" w:rsidP="006960B5">
            <w:r>
              <w:t xml:space="preserve">    </w:t>
            </w:r>
            <w:r w:rsidRPr="006960B5">
              <w:t>Save the Dates:</w:t>
            </w:r>
          </w:p>
          <w:p w14:paraId="3CAE04B5" w14:textId="05872E1C" w:rsidR="001F6C81" w:rsidRDefault="001F6C81" w:rsidP="001F6C81">
            <w:pPr>
              <w:pStyle w:val="ListParagraph"/>
              <w:numPr>
                <w:ilvl w:val="0"/>
                <w:numId w:val="18"/>
              </w:numPr>
            </w:pPr>
            <w:r>
              <w:t>Skating Parties Scheduled 11/20, &amp; 12/11.</w:t>
            </w:r>
          </w:p>
          <w:p w14:paraId="54934E88" w14:textId="11EE585E" w:rsidR="00D848EB" w:rsidRDefault="00D848EB" w:rsidP="001F6C81">
            <w:pPr>
              <w:pStyle w:val="ListParagraph"/>
              <w:numPr>
                <w:ilvl w:val="0"/>
                <w:numId w:val="18"/>
              </w:numPr>
            </w:pPr>
            <w:r>
              <w:t>Holiday Family Night – Thursday 12/7</w:t>
            </w:r>
          </w:p>
          <w:p w14:paraId="7C670C5E" w14:textId="0EC5B25A" w:rsidR="006943F2" w:rsidRPr="006943F2" w:rsidRDefault="006960B5" w:rsidP="00DD1F89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5336ED">
              <w:t>Pie in the Face Feb. 1, 2024</w:t>
            </w:r>
          </w:p>
        </w:tc>
        <w:tc>
          <w:tcPr>
            <w:tcW w:w="1714" w:type="dxa"/>
          </w:tcPr>
          <w:p w14:paraId="18526252" w14:textId="6371CF4E" w:rsidR="00044396" w:rsidRDefault="00044396" w:rsidP="00044396"/>
        </w:tc>
      </w:tr>
      <w:tr w:rsidR="00044396" w14:paraId="01FAD3B8" w14:textId="77777777" w:rsidTr="00D827D1">
        <w:tc>
          <w:tcPr>
            <w:tcW w:w="1530" w:type="dxa"/>
          </w:tcPr>
          <w:p w14:paraId="314922CF" w14:textId="062E6AA1" w:rsidR="00044396" w:rsidRDefault="00044396" w:rsidP="00044396"/>
        </w:tc>
        <w:sdt>
          <w:sdtPr>
            <w:alias w:val="Enter item here:"/>
            <w:tag w:val="Enter item here:"/>
            <w:id w:val="1623811241"/>
            <w:placeholder>
              <w:docPart w:val="74DCADFF55BD497A9750D6F76F3EB864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5DC925DB" w14:textId="1A08C010" w:rsidR="00044396" w:rsidRDefault="00044396" w:rsidP="00044396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14:paraId="08BE276A" w14:textId="71678989" w:rsidR="00044396" w:rsidRDefault="00044396" w:rsidP="00044396"/>
        </w:tc>
      </w:tr>
    </w:tbl>
    <w:p w14:paraId="17FBCBC1" w14:textId="70783E11" w:rsidR="00FA63FF" w:rsidRDefault="00FA63FF" w:rsidP="00FA63FF"/>
    <w:p w14:paraId="7B90A1C7" w14:textId="045DA7C3" w:rsidR="003A7AE4" w:rsidRPr="00020701" w:rsidRDefault="003A7AE4" w:rsidP="003A7AE4">
      <w:pPr>
        <w:pStyle w:val="Heading3"/>
        <w:jc w:val="center"/>
        <w:rPr>
          <w:b/>
          <w:bCs/>
          <w:sz w:val="20"/>
          <w:szCs w:val="20"/>
        </w:rPr>
      </w:pPr>
      <w:r w:rsidRPr="00020701">
        <w:rPr>
          <w:b/>
          <w:bCs/>
          <w:sz w:val="20"/>
          <w:szCs w:val="20"/>
        </w:rPr>
        <w:t xml:space="preserve">Please mark your calendars and join us at our next meeting </w:t>
      </w:r>
      <w:r>
        <w:rPr>
          <w:b/>
          <w:bCs/>
          <w:sz w:val="20"/>
          <w:szCs w:val="20"/>
        </w:rPr>
        <w:t>Tuesday</w:t>
      </w:r>
      <w:r w:rsidRPr="00020701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December 12</w:t>
      </w:r>
      <w:r w:rsidRPr="0002070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3</w:t>
      </w:r>
      <w:r w:rsidRPr="00020701">
        <w:rPr>
          <w:b/>
          <w:bCs/>
          <w:sz w:val="20"/>
          <w:szCs w:val="20"/>
        </w:rPr>
        <w:t>!</w:t>
      </w:r>
    </w:p>
    <w:p w14:paraId="0DA4850B" w14:textId="77777777" w:rsidR="003A7AE4" w:rsidRPr="00A667BA" w:rsidRDefault="003A7AE4" w:rsidP="00FA63FF"/>
    <w:sectPr w:rsidR="003A7AE4" w:rsidRPr="00A667BA" w:rsidSect="002552A9">
      <w:footerReference w:type="default" r:id="rId8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86AC" w14:textId="77777777" w:rsidR="008C75CD" w:rsidRDefault="008C75CD">
      <w:r>
        <w:separator/>
      </w:r>
    </w:p>
  </w:endnote>
  <w:endnote w:type="continuationSeparator" w:id="0">
    <w:p w14:paraId="1AAD7EE2" w14:textId="77777777" w:rsidR="008C75CD" w:rsidRDefault="008C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148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3D9C" w14:textId="77777777" w:rsidR="008C75CD" w:rsidRDefault="008C75CD">
      <w:r>
        <w:separator/>
      </w:r>
    </w:p>
  </w:footnote>
  <w:footnote w:type="continuationSeparator" w:id="0">
    <w:p w14:paraId="0927E688" w14:textId="77777777" w:rsidR="008C75CD" w:rsidRDefault="008C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61"/>
    <w:multiLevelType w:val="hybridMultilevel"/>
    <w:tmpl w:val="655A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1E9"/>
    <w:multiLevelType w:val="hybridMultilevel"/>
    <w:tmpl w:val="CABE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A67F5"/>
    <w:multiLevelType w:val="hybridMultilevel"/>
    <w:tmpl w:val="013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1BF2"/>
    <w:multiLevelType w:val="hybridMultilevel"/>
    <w:tmpl w:val="AD0A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82395">
    <w:abstractNumId w:val="14"/>
  </w:num>
  <w:num w:numId="2" w16cid:durableId="513034073">
    <w:abstractNumId w:val="17"/>
  </w:num>
  <w:num w:numId="3" w16cid:durableId="390345948">
    <w:abstractNumId w:val="11"/>
  </w:num>
  <w:num w:numId="4" w16cid:durableId="566064774">
    <w:abstractNumId w:val="10"/>
  </w:num>
  <w:num w:numId="5" w16cid:durableId="1939370164">
    <w:abstractNumId w:val="12"/>
  </w:num>
  <w:num w:numId="6" w16cid:durableId="927998928">
    <w:abstractNumId w:val="9"/>
  </w:num>
  <w:num w:numId="7" w16cid:durableId="916747306">
    <w:abstractNumId w:val="7"/>
  </w:num>
  <w:num w:numId="8" w16cid:durableId="657345966">
    <w:abstractNumId w:val="6"/>
  </w:num>
  <w:num w:numId="9" w16cid:durableId="1358774768">
    <w:abstractNumId w:val="5"/>
  </w:num>
  <w:num w:numId="10" w16cid:durableId="560756570">
    <w:abstractNumId w:val="4"/>
  </w:num>
  <w:num w:numId="11" w16cid:durableId="1592204307">
    <w:abstractNumId w:val="8"/>
  </w:num>
  <w:num w:numId="12" w16cid:durableId="2084403411">
    <w:abstractNumId w:val="3"/>
  </w:num>
  <w:num w:numId="13" w16cid:durableId="1020743734">
    <w:abstractNumId w:val="2"/>
  </w:num>
  <w:num w:numId="14" w16cid:durableId="1591039367">
    <w:abstractNumId w:val="1"/>
  </w:num>
  <w:num w:numId="15" w16cid:durableId="1688631056">
    <w:abstractNumId w:val="0"/>
  </w:num>
  <w:num w:numId="16" w16cid:durableId="721516215">
    <w:abstractNumId w:val="13"/>
  </w:num>
  <w:num w:numId="17" w16cid:durableId="1420829955">
    <w:abstractNumId w:val="16"/>
  </w:num>
  <w:num w:numId="18" w16cid:durableId="547962066">
    <w:abstractNumId w:val="18"/>
  </w:num>
  <w:num w:numId="19" w16cid:durableId="1990593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6F"/>
    <w:rsid w:val="00007E30"/>
    <w:rsid w:val="00024967"/>
    <w:rsid w:val="00044396"/>
    <w:rsid w:val="000676DC"/>
    <w:rsid w:val="000704FC"/>
    <w:rsid w:val="00092DCA"/>
    <w:rsid w:val="00096AC3"/>
    <w:rsid w:val="000A5CCB"/>
    <w:rsid w:val="000C4AFA"/>
    <w:rsid w:val="000D5376"/>
    <w:rsid w:val="000E01CD"/>
    <w:rsid w:val="0015116F"/>
    <w:rsid w:val="00164F9A"/>
    <w:rsid w:val="001A041B"/>
    <w:rsid w:val="001B4D7F"/>
    <w:rsid w:val="001C3ED1"/>
    <w:rsid w:val="001C478F"/>
    <w:rsid w:val="001C6304"/>
    <w:rsid w:val="001E4D27"/>
    <w:rsid w:val="001F4EA8"/>
    <w:rsid w:val="001F6C81"/>
    <w:rsid w:val="00204DBE"/>
    <w:rsid w:val="00215A9C"/>
    <w:rsid w:val="00216095"/>
    <w:rsid w:val="00217FA0"/>
    <w:rsid w:val="0022170D"/>
    <w:rsid w:val="00234D4E"/>
    <w:rsid w:val="0024126D"/>
    <w:rsid w:val="002552A9"/>
    <w:rsid w:val="00267B5F"/>
    <w:rsid w:val="002847B1"/>
    <w:rsid w:val="00285D5F"/>
    <w:rsid w:val="00291938"/>
    <w:rsid w:val="002A54B1"/>
    <w:rsid w:val="002C2A88"/>
    <w:rsid w:val="002D52E5"/>
    <w:rsid w:val="002E1649"/>
    <w:rsid w:val="003074E8"/>
    <w:rsid w:val="0031083A"/>
    <w:rsid w:val="0031506A"/>
    <w:rsid w:val="00322AA9"/>
    <w:rsid w:val="00354D4E"/>
    <w:rsid w:val="00365C3E"/>
    <w:rsid w:val="00387DE2"/>
    <w:rsid w:val="003A7AE4"/>
    <w:rsid w:val="003B4B23"/>
    <w:rsid w:val="003E4862"/>
    <w:rsid w:val="0049237B"/>
    <w:rsid w:val="004D20B4"/>
    <w:rsid w:val="004F0375"/>
    <w:rsid w:val="004F34E5"/>
    <w:rsid w:val="00501C9E"/>
    <w:rsid w:val="00505EFD"/>
    <w:rsid w:val="005335D6"/>
    <w:rsid w:val="005336ED"/>
    <w:rsid w:val="005709E0"/>
    <w:rsid w:val="005844AF"/>
    <w:rsid w:val="005C75C2"/>
    <w:rsid w:val="005D7B8E"/>
    <w:rsid w:val="005E0E03"/>
    <w:rsid w:val="00604FBD"/>
    <w:rsid w:val="00646228"/>
    <w:rsid w:val="006634BC"/>
    <w:rsid w:val="00676BF6"/>
    <w:rsid w:val="00676EA6"/>
    <w:rsid w:val="006943F2"/>
    <w:rsid w:val="006960B5"/>
    <w:rsid w:val="007069A6"/>
    <w:rsid w:val="007279C1"/>
    <w:rsid w:val="00732BF9"/>
    <w:rsid w:val="00761DEA"/>
    <w:rsid w:val="0078717B"/>
    <w:rsid w:val="007952D8"/>
    <w:rsid w:val="007D2152"/>
    <w:rsid w:val="007D57CE"/>
    <w:rsid w:val="007F1763"/>
    <w:rsid w:val="007F3CBC"/>
    <w:rsid w:val="00801C63"/>
    <w:rsid w:val="00802038"/>
    <w:rsid w:val="00802E6C"/>
    <w:rsid w:val="00867B4E"/>
    <w:rsid w:val="008C17BF"/>
    <w:rsid w:val="008C75CD"/>
    <w:rsid w:val="00911D0B"/>
    <w:rsid w:val="009166E8"/>
    <w:rsid w:val="0092131B"/>
    <w:rsid w:val="00992635"/>
    <w:rsid w:val="009C4FB6"/>
    <w:rsid w:val="00A304B5"/>
    <w:rsid w:val="00A4077E"/>
    <w:rsid w:val="00A47402"/>
    <w:rsid w:val="00A636A9"/>
    <w:rsid w:val="00A667BA"/>
    <w:rsid w:val="00A936C6"/>
    <w:rsid w:val="00AA1798"/>
    <w:rsid w:val="00B10DEB"/>
    <w:rsid w:val="00B502E3"/>
    <w:rsid w:val="00B5133D"/>
    <w:rsid w:val="00B63F56"/>
    <w:rsid w:val="00B95DB4"/>
    <w:rsid w:val="00BA2BB8"/>
    <w:rsid w:val="00BA5A14"/>
    <w:rsid w:val="00BB0A66"/>
    <w:rsid w:val="00BC066E"/>
    <w:rsid w:val="00C3123D"/>
    <w:rsid w:val="00C56A64"/>
    <w:rsid w:val="00C67D9B"/>
    <w:rsid w:val="00C73597"/>
    <w:rsid w:val="00CA1942"/>
    <w:rsid w:val="00CB1CEB"/>
    <w:rsid w:val="00D07187"/>
    <w:rsid w:val="00D64E0B"/>
    <w:rsid w:val="00D827D1"/>
    <w:rsid w:val="00D8320C"/>
    <w:rsid w:val="00D84321"/>
    <w:rsid w:val="00D848EB"/>
    <w:rsid w:val="00D92060"/>
    <w:rsid w:val="00D973E6"/>
    <w:rsid w:val="00DC2C17"/>
    <w:rsid w:val="00DD1F89"/>
    <w:rsid w:val="00DE6125"/>
    <w:rsid w:val="00DF32F7"/>
    <w:rsid w:val="00DF43F2"/>
    <w:rsid w:val="00E30C88"/>
    <w:rsid w:val="00E60A38"/>
    <w:rsid w:val="00E63A1A"/>
    <w:rsid w:val="00EC7169"/>
    <w:rsid w:val="00ED4293"/>
    <w:rsid w:val="00ED6850"/>
    <w:rsid w:val="00F13B5E"/>
    <w:rsid w:val="00F152E7"/>
    <w:rsid w:val="00F24BCA"/>
    <w:rsid w:val="00F41D2A"/>
    <w:rsid w:val="00F458D7"/>
    <w:rsid w:val="00F52506"/>
    <w:rsid w:val="00F637B4"/>
    <w:rsid w:val="00F64388"/>
    <w:rsid w:val="00F67B8E"/>
    <w:rsid w:val="00F834DC"/>
    <w:rsid w:val="00FA5C4A"/>
    <w:rsid w:val="00FA63F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71066"/>
  <w15:chartTrackingRefBased/>
  <w15:docId w15:val="{D524F542-1017-4DC0-8858-AD7D952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4DBDF9219440C897D11DD978D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9194-B084-4667-8FA0-296C34C86645}"/>
      </w:docPartPr>
      <w:docPartBody>
        <w:p w:rsidR="00C35C40" w:rsidRDefault="007D0121">
          <w:pPr>
            <w:pStyle w:val="D424DBDF9219440C897D11DD978DFAA5"/>
          </w:pPr>
          <w:r>
            <w:t>AGENDA</w:t>
          </w:r>
        </w:p>
      </w:docPartBody>
    </w:docPart>
    <w:docPart>
      <w:docPartPr>
        <w:name w:val="EFF4850E97B64863989889AF2979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98EB-8564-4F88-9DBC-E60FBBB92B15}"/>
      </w:docPartPr>
      <w:docPartBody>
        <w:p w:rsidR="00C35C40" w:rsidRDefault="007D0121">
          <w:pPr>
            <w:pStyle w:val="EFF4850E97B64863989889AF29791D61"/>
          </w:pPr>
          <w:r>
            <w:t>Board members</w:t>
          </w:r>
        </w:p>
      </w:docPartBody>
    </w:docPart>
    <w:docPart>
      <w:docPartPr>
        <w:name w:val="CED19951D3CD49D9AC20536324E9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976E-9C72-4671-BB75-6EAD8663FBF4}"/>
      </w:docPartPr>
      <w:docPartBody>
        <w:p w:rsidR="00C35C40" w:rsidRDefault="007D0121">
          <w:pPr>
            <w:pStyle w:val="CED19951D3CD49D9AC20536324E9F015"/>
          </w:pPr>
          <w:r>
            <w:t>Time</w:t>
          </w:r>
        </w:p>
      </w:docPartBody>
    </w:docPart>
    <w:docPart>
      <w:docPartPr>
        <w:name w:val="C3B79EDD1DA7434FB2947464FC09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5111-095A-4976-BDC6-F1F9B4B601C5}"/>
      </w:docPartPr>
      <w:docPartBody>
        <w:p w:rsidR="00C35C40" w:rsidRDefault="007D0121">
          <w:pPr>
            <w:pStyle w:val="C3B79EDD1DA7434FB2947464FC095D31"/>
          </w:pPr>
          <w:r w:rsidRPr="00802038">
            <w:t>Item</w:t>
          </w:r>
        </w:p>
      </w:docPartBody>
    </w:docPart>
    <w:docPart>
      <w:docPartPr>
        <w:name w:val="72C9D1F8EA96451B91FDD214749A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0D48-DA15-4E77-96D7-23856E06D201}"/>
      </w:docPartPr>
      <w:docPartBody>
        <w:p w:rsidR="00C35C40" w:rsidRDefault="007D0121">
          <w:pPr>
            <w:pStyle w:val="72C9D1F8EA96451B91FDD214749AB639"/>
          </w:pPr>
          <w:r>
            <w:t>Owner</w:t>
          </w:r>
        </w:p>
      </w:docPartBody>
    </w:docPart>
    <w:docPart>
      <w:docPartPr>
        <w:name w:val="3512C55CB07840AEA21F953A97D8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CAA0-FB01-4FA7-BCE1-C3F1D26D09F4}"/>
      </w:docPartPr>
      <w:docPartBody>
        <w:p w:rsidR="000A20EB" w:rsidRDefault="00912ABF" w:rsidP="00912ABF">
          <w:pPr>
            <w:pStyle w:val="3512C55CB07840AEA21F953A97D8D8EB"/>
          </w:pPr>
          <w:r>
            <w:t>Principal's Report</w:t>
          </w:r>
        </w:p>
      </w:docPartBody>
    </w:docPart>
    <w:docPart>
      <w:docPartPr>
        <w:name w:val="DCB2F3C2F1C643FDAD11EC435D17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95FE-DFA6-4CF0-85D7-9500F15CA14E}"/>
      </w:docPartPr>
      <w:docPartBody>
        <w:p w:rsidR="000A20EB" w:rsidRDefault="00912ABF" w:rsidP="00912ABF">
          <w:pPr>
            <w:pStyle w:val="DCB2F3C2F1C643FDAD11EC435D17A1EB"/>
          </w:pPr>
          <w:r>
            <w:t>Announcements</w:t>
          </w:r>
        </w:p>
      </w:docPartBody>
    </w:docPart>
    <w:docPart>
      <w:docPartPr>
        <w:name w:val="74DCADFF55BD497A9750D6F76F3E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9A59-C908-4DCF-9559-9D1CBA3E69B6}"/>
      </w:docPartPr>
      <w:docPartBody>
        <w:p w:rsidR="000A20EB" w:rsidRDefault="00912ABF" w:rsidP="00912ABF">
          <w:pPr>
            <w:pStyle w:val="74DCADFF55BD497A9750D6F76F3EB864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1"/>
    <w:rsid w:val="00033490"/>
    <w:rsid w:val="000A20EB"/>
    <w:rsid w:val="000E3CA1"/>
    <w:rsid w:val="00130D44"/>
    <w:rsid w:val="0027419D"/>
    <w:rsid w:val="00293C69"/>
    <w:rsid w:val="004F600E"/>
    <w:rsid w:val="006538E6"/>
    <w:rsid w:val="00661C1B"/>
    <w:rsid w:val="007D0121"/>
    <w:rsid w:val="00862879"/>
    <w:rsid w:val="00912ABF"/>
    <w:rsid w:val="009C1E2D"/>
    <w:rsid w:val="00C35C40"/>
    <w:rsid w:val="00E97149"/>
    <w:rsid w:val="00F60E09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4DBDF9219440C897D11DD978DFAA5">
    <w:name w:val="D424DBDF9219440C897D11DD978DFAA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FF4850E97B64863989889AF29791D61">
    <w:name w:val="EFF4850E97B64863989889AF29791D61"/>
  </w:style>
  <w:style w:type="paragraph" w:customStyle="1" w:styleId="3512C55CB07840AEA21F953A97D8D8EB">
    <w:name w:val="3512C55CB07840AEA21F953A97D8D8EB"/>
    <w:rsid w:val="00912ABF"/>
  </w:style>
  <w:style w:type="paragraph" w:customStyle="1" w:styleId="DCB2F3C2F1C643FDAD11EC435D17A1EB">
    <w:name w:val="DCB2F3C2F1C643FDAD11EC435D17A1EB"/>
    <w:rsid w:val="00912ABF"/>
  </w:style>
  <w:style w:type="paragraph" w:customStyle="1" w:styleId="74DCADFF55BD497A9750D6F76F3EB864">
    <w:name w:val="74DCADFF55BD497A9750D6F76F3EB864"/>
    <w:rsid w:val="00912ABF"/>
  </w:style>
  <w:style w:type="paragraph" w:customStyle="1" w:styleId="CED19951D3CD49D9AC20536324E9F015">
    <w:name w:val="CED19951D3CD49D9AC20536324E9F015"/>
  </w:style>
  <w:style w:type="paragraph" w:customStyle="1" w:styleId="C3B79EDD1DA7434FB2947464FC095D31">
    <w:name w:val="C3B79EDD1DA7434FB2947464FC095D31"/>
  </w:style>
  <w:style w:type="paragraph" w:customStyle="1" w:styleId="72C9D1F8EA96451B91FDD214749AB639">
    <w:name w:val="72C9D1F8EA96451B91FDD214749AB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 Parsons</cp:lastModifiedBy>
  <cp:revision>15</cp:revision>
  <dcterms:created xsi:type="dcterms:W3CDTF">2023-10-10T23:26:00Z</dcterms:created>
  <dcterms:modified xsi:type="dcterms:W3CDTF">2023-11-12T22:27:00Z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